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DAEE" w14:textId="77777777" w:rsidR="00361322" w:rsidRDefault="00192252">
      <w:pPr>
        <w:rPr>
          <w:rFonts w:ascii="Arial Narrow" w:hAnsi="Arial Narrow"/>
          <w:sz w:val="32"/>
          <w:szCs w:val="32"/>
        </w:rPr>
      </w:pPr>
      <w:r>
        <w:rPr>
          <w:rFonts w:ascii="Arial Narrow" w:hAnsi="Arial Narrow"/>
          <w:sz w:val="32"/>
          <w:szCs w:val="32"/>
        </w:rPr>
        <w:t>MACA Minutes December 3, 2019</w:t>
      </w:r>
    </w:p>
    <w:p w14:paraId="5203B4CD" w14:textId="77777777" w:rsidR="00192252" w:rsidRDefault="00192252">
      <w:pPr>
        <w:rPr>
          <w:rFonts w:ascii="Arial Narrow" w:hAnsi="Arial Narrow"/>
        </w:rPr>
      </w:pPr>
      <w:r>
        <w:rPr>
          <w:rFonts w:ascii="Arial Narrow" w:hAnsi="Arial Narrow"/>
        </w:rPr>
        <w:t>The meeting was called to order by President Frank Obermeyer at 7 pm.  Also in attendance were directors Judi Cettel, Nic Covey, Jenny Ferneding, Russ Ferneding, and Dan Weinstein and officers Tom Abare and Sue Zimmerman.</w:t>
      </w:r>
    </w:p>
    <w:p w14:paraId="733BFC3A" w14:textId="77777777" w:rsidR="00192252" w:rsidRDefault="00D344F7" w:rsidP="00192252">
      <w:pPr>
        <w:rPr>
          <w:rFonts w:ascii="Arial Narrow" w:hAnsi="Arial Narrow"/>
        </w:rPr>
      </w:pPr>
      <w:r>
        <w:rPr>
          <w:rFonts w:ascii="Arial Narrow" w:hAnsi="Arial Narrow"/>
          <w:b/>
        </w:rPr>
        <w:t xml:space="preserve">Speaker: </w:t>
      </w:r>
      <w:r w:rsidR="00192252">
        <w:rPr>
          <w:rFonts w:ascii="Arial Narrow" w:hAnsi="Arial Narrow"/>
        </w:rPr>
        <w:t>Neil Bortz of Towne Properties was the guest speaker who spoke about the vision for Mt. Adams. There was a lot of audience participation on what should be</w:t>
      </w:r>
      <w:r>
        <w:rPr>
          <w:rFonts w:ascii="Arial Narrow" w:hAnsi="Arial Narrow"/>
        </w:rPr>
        <w:t xml:space="preserve"> in</w:t>
      </w:r>
      <w:r w:rsidR="00192252">
        <w:rPr>
          <w:rFonts w:ascii="Arial Narrow" w:hAnsi="Arial Narrow"/>
        </w:rPr>
        <w:t xml:space="preserve"> the Hill’s future.  Neil gave some background on what has happened and the costs to improve current buildings. For instance</w:t>
      </w:r>
      <w:r>
        <w:rPr>
          <w:rFonts w:ascii="Arial Narrow" w:hAnsi="Arial Narrow"/>
        </w:rPr>
        <w:t>,</w:t>
      </w:r>
      <w:r w:rsidR="00192252">
        <w:rPr>
          <w:rFonts w:ascii="Arial Narrow" w:hAnsi="Arial Narrow"/>
        </w:rPr>
        <w:t xml:space="preserve"> Longworth’s original owner hooked up the new addition to the former one family house’</w:t>
      </w:r>
      <w:r w:rsidR="00FE7740">
        <w:rPr>
          <w:rFonts w:ascii="Arial Narrow" w:hAnsi="Arial Narrow"/>
        </w:rPr>
        <w:t>s utilities</w:t>
      </w:r>
      <w:r w:rsidR="00192252">
        <w:rPr>
          <w:rFonts w:ascii="Arial Narrow" w:hAnsi="Arial Narrow"/>
        </w:rPr>
        <w:t>. That required a $350,00</w:t>
      </w:r>
      <w:r w:rsidR="00FE7740">
        <w:rPr>
          <w:rFonts w:ascii="Arial Narrow" w:hAnsi="Arial Narrow"/>
        </w:rPr>
        <w:t>0</w:t>
      </w:r>
      <w:r w:rsidR="00192252">
        <w:rPr>
          <w:rFonts w:ascii="Arial Narrow" w:hAnsi="Arial Narrow"/>
        </w:rPr>
        <w:t xml:space="preserve"> expense to get the building to code. </w:t>
      </w:r>
      <w:r w:rsidR="00FE7740">
        <w:rPr>
          <w:rFonts w:ascii="Arial Narrow" w:hAnsi="Arial Narrow"/>
        </w:rPr>
        <w:t>The business guild is working on a plan that is not quite fully developed.  The discussion included: age group to appeal to (30’s and up), types of restaurants… a variety, white tablecloth, bistro,</w:t>
      </w:r>
      <w:r>
        <w:rPr>
          <w:rFonts w:ascii="Arial Narrow" w:hAnsi="Arial Narrow"/>
        </w:rPr>
        <w:t xml:space="preserve"> </w:t>
      </w:r>
      <w:r w:rsidR="00FE7740">
        <w:rPr>
          <w:rFonts w:ascii="Arial Narrow" w:hAnsi="Arial Narrow"/>
        </w:rPr>
        <w:t>bars with entertainment, shuttle bus from playhouse / art museum, businesses like arty boutique</w:t>
      </w:r>
      <w:r w:rsidR="006D3222">
        <w:rPr>
          <w:rFonts w:ascii="Arial Narrow" w:hAnsi="Arial Narrow"/>
        </w:rPr>
        <w:t>s</w:t>
      </w:r>
      <w:r w:rsidR="00FE7740">
        <w:rPr>
          <w:rFonts w:ascii="Arial Narrow" w:hAnsi="Arial Narrow"/>
        </w:rPr>
        <w:t>, doggy daycare/services(since there are so many dog owners on the hill),</w:t>
      </w:r>
      <w:r>
        <w:rPr>
          <w:rFonts w:ascii="Arial Narrow" w:hAnsi="Arial Narrow"/>
        </w:rPr>
        <w:t>unique shops,</w:t>
      </w:r>
      <w:r w:rsidR="00FE7740">
        <w:rPr>
          <w:rFonts w:ascii="Arial Narrow" w:hAnsi="Arial Narrow"/>
        </w:rPr>
        <w:t xml:space="preserve"> no chains, chef owned restaurants, increase advertising, etc.  We do have charm, safety, and parking compared to OTR and Downtown.  Another point was made that the changes must be made be</w:t>
      </w:r>
      <w:r>
        <w:rPr>
          <w:rFonts w:ascii="Arial Narrow" w:hAnsi="Arial Narrow"/>
        </w:rPr>
        <w:t>fore the Playhouse and Art Museu</w:t>
      </w:r>
      <w:r w:rsidR="00FE7740">
        <w:rPr>
          <w:rFonts w:ascii="Arial Narrow" w:hAnsi="Arial Narrow"/>
        </w:rPr>
        <w:t xml:space="preserve">m renovations are done. </w:t>
      </w:r>
    </w:p>
    <w:p w14:paraId="5F484284" w14:textId="77777777" w:rsidR="00D344F7" w:rsidRDefault="00D344F7" w:rsidP="00192252">
      <w:pPr>
        <w:rPr>
          <w:rFonts w:ascii="Arial Narrow" w:hAnsi="Arial Narrow"/>
        </w:rPr>
      </w:pPr>
      <w:r>
        <w:rPr>
          <w:rFonts w:ascii="Arial Narrow" w:hAnsi="Arial Narrow"/>
          <w:b/>
        </w:rPr>
        <w:t xml:space="preserve">Police Report:  </w:t>
      </w:r>
      <w:r>
        <w:rPr>
          <w:rFonts w:ascii="Arial Narrow" w:hAnsi="Arial Narrow"/>
        </w:rPr>
        <w:t>Officer Michelle Bockenstette, our new neighborhood liaison officer gave the report. Last month there was one theft from auto and one attempted burglary and residential cameras caught the guy and he was arres</w:t>
      </w:r>
      <w:r w:rsidR="001A15D8">
        <w:rPr>
          <w:rFonts w:ascii="Arial Narrow" w:hAnsi="Arial Narrow"/>
        </w:rPr>
        <w:t>ted. If you have a survei</w:t>
      </w:r>
      <w:r>
        <w:rPr>
          <w:rFonts w:ascii="Arial Narrow" w:hAnsi="Arial Narrow"/>
        </w:rPr>
        <w:t>llance camera</w:t>
      </w:r>
      <w:r w:rsidR="001A15D8">
        <w:rPr>
          <w:rFonts w:ascii="Arial Narrow" w:hAnsi="Arial Narrow"/>
        </w:rPr>
        <w:t>,</w:t>
      </w:r>
      <w:r>
        <w:rPr>
          <w:rFonts w:ascii="Arial Narrow" w:hAnsi="Arial Narrow"/>
        </w:rPr>
        <w:t xml:space="preserve"> please register it with the police. Go to Cincinnati-oh.gov/police and click on the Online Camera registration link. </w:t>
      </w:r>
      <w:r w:rsidR="001A15D8">
        <w:rPr>
          <w:rFonts w:ascii="Arial Narrow" w:hAnsi="Arial Narrow"/>
        </w:rPr>
        <w:t xml:space="preserve"> She also reminded people to beware of porch pirates, keep cars empty of visible items, and report anything suspicious.  She talked about the increased homeless activity at 3</w:t>
      </w:r>
      <w:r w:rsidR="001A15D8" w:rsidRPr="001A15D8">
        <w:rPr>
          <w:rFonts w:ascii="Arial Narrow" w:hAnsi="Arial Narrow"/>
          <w:vertAlign w:val="superscript"/>
        </w:rPr>
        <w:t>rd</w:t>
      </w:r>
      <w:r w:rsidR="001A15D8">
        <w:rPr>
          <w:rFonts w:ascii="Arial Narrow" w:hAnsi="Arial Narrow"/>
        </w:rPr>
        <w:t xml:space="preserve"> and Monastery with the cold weather. The police are trying to get everyone to have shelter. The light pole missing at the end of Martin is in the works.  The audience agreed that the taxi stand signs should be take down on St. Gregory. A problem with the UC shuttle doing a stop at St. Gregory and Pavilion is that students waiting for a pick up trash the area and businesses are tired of cleaning up trash and vomit.</w:t>
      </w:r>
    </w:p>
    <w:p w14:paraId="722CAF1F" w14:textId="77777777" w:rsidR="007C684B" w:rsidRDefault="001A15D8" w:rsidP="00192252">
      <w:pPr>
        <w:rPr>
          <w:rFonts w:ascii="Arial Narrow" w:hAnsi="Arial Narrow"/>
        </w:rPr>
      </w:pPr>
      <w:r>
        <w:rPr>
          <w:rFonts w:ascii="Arial Narrow" w:hAnsi="Arial Narrow"/>
          <w:b/>
        </w:rPr>
        <w:t xml:space="preserve">CRC Report:  </w:t>
      </w:r>
      <w:r>
        <w:rPr>
          <w:rFonts w:ascii="Arial Narrow" w:hAnsi="Arial Narrow"/>
        </w:rPr>
        <w:t xml:space="preserve">Vanessa Henderson reported. </w:t>
      </w:r>
      <w:r w:rsidR="007C684B">
        <w:rPr>
          <w:rFonts w:ascii="Arial Narrow" w:hAnsi="Arial Narrow"/>
        </w:rPr>
        <w:t xml:space="preserve"> She thanked everyone who supported the CRC programs. The Canned Good drive was successful; the boxes were delivered to the Walnut Hills food </w:t>
      </w:r>
      <w:r w:rsidR="006D3222">
        <w:rPr>
          <w:rFonts w:ascii="Arial Narrow" w:hAnsi="Arial Narrow"/>
        </w:rPr>
        <w:t>pantry on Gilbert.  They are now</w:t>
      </w:r>
      <w:r w:rsidR="007C684B">
        <w:rPr>
          <w:rFonts w:ascii="Arial Narrow" w:hAnsi="Arial Narrow"/>
        </w:rPr>
        <w:t xml:space="preserve"> collecting for a Toy Drive from November 12</w:t>
      </w:r>
      <w:r w:rsidR="007C684B" w:rsidRPr="007C684B">
        <w:rPr>
          <w:rFonts w:ascii="Arial Narrow" w:hAnsi="Arial Narrow"/>
          <w:vertAlign w:val="superscript"/>
        </w:rPr>
        <w:t>th</w:t>
      </w:r>
      <w:r w:rsidR="007C684B">
        <w:rPr>
          <w:rFonts w:ascii="Arial Narrow" w:hAnsi="Arial Narrow"/>
        </w:rPr>
        <w:t xml:space="preserve"> to December 6</w:t>
      </w:r>
      <w:r w:rsidR="007C684B" w:rsidRPr="007C684B">
        <w:rPr>
          <w:rFonts w:ascii="Arial Narrow" w:hAnsi="Arial Narrow"/>
          <w:vertAlign w:val="superscript"/>
        </w:rPr>
        <w:t>th</w:t>
      </w:r>
      <w:r w:rsidR="007C684B">
        <w:rPr>
          <w:rFonts w:ascii="Arial Narrow" w:hAnsi="Arial Narrow"/>
        </w:rPr>
        <w:t>. All community centers have bins for toys – the goal is 500 toys.  Busch Center will have lunch with Santa on Saturday, Dec. 14</w:t>
      </w:r>
      <w:r w:rsidR="006D3222" w:rsidRPr="006D3222">
        <w:rPr>
          <w:rFonts w:ascii="Arial Narrow" w:hAnsi="Arial Narrow"/>
          <w:vertAlign w:val="superscript"/>
        </w:rPr>
        <w:t>th</w:t>
      </w:r>
      <w:r w:rsidR="006D3222">
        <w:rPr>
          <w:rFonts w:ascii="Arial Narrow" w:hAnsi="Arial Narrow"/>
        </w:rPr>
        <w:t xml:space="preserve"> at</w:t>
      </w:r>
      <w:r w:rsidR="007C684B">
        <w:rPr>
          <w:rFonts w:ascii="Arial Narrow" w:hAnsi="Arial Narrow"/>
        </w:rPr>
        <w:t xml:space="preserve"> 11am to 1 pm. Families are encouraged to sign up. A Youth Basketball Clinic is Sat. Dec. 21 from 11am to 1pm. For Pickle Ball information call Sara at 352-1631. Aquatic Division needs Lifeguards. Aquatics offers Aqua Cise on Mon. and </w:t>
      </w:r>
      <w:r w:rsidR="009C359A">
        <w:rPr>
          <w:rFonts w:ascii="Arial Narrow" w:hAnsi="Arial Narrow"/>
        </w:rPr>
        <w:t>Weds 9am to 10 am and 6-7pm. To get</w:t>
      </w:r>
      <w:r w:rsidR="007C684B">
        <w:rPr>
          <w:rFonts w:ascii="Arial Narrow" w:hAnsi="Arial Narrow"/>
        </w:rPr>
        <w:t xml:space="preserve"> more information on jobs and programs</w:t>
      </w:r>
      <w:r w:rsidR="009C359A">
        <w:rPr>
          <w:rFonts w:ascii="Arial Narrow" w:hAnsi="Arial Narrow"/>
        </w:rPr>
        <w:t>,</w:t>
      </w:r>
      <w:r w:rsidR="007C684B">
        <w:rPr>
          <w:rFonts w:ascii="Arial Narrow" w:hAnsi="Arial Narrow"/>
        </w:rPr>
        <w:t xml:space="preserve"> contact Ellen or April</w:t>
      </w:r>
      <w:r w:rsidR="009C359A">
        <w:rPr>
          <w:rFonts w:ascii="Arial Narrow" w:hAnsi="Arial Narrow"/>
        </w:rPr>
        <w:t xml:space="preserve"> at 357-7665.  Holiday Hours: On Dec. 23, 26, 27, &amp; 30 centers will close at 6:30, and on Dec.24 and Dec 31.</w:t>
      </w:r>
    </w:p>
    <w:p w14:paraId="37472B0D" w14:textId="77777777" w:rsidR="009C359A" w:rsidRDefault="006D3222" w:rsidP="00192252">
      <w:pPr>
        <w:rPr>
          <w:rFonts w:ascii="Arial Narrow" w:hAnsi="Arial Narrow"/>
        </w:rPr>
      </w:pPr>
      <w:r>
        <w:rPr>
          <w:rFonts w:ascii="Arial Narrow" w:hAnsi="Arial Narrow"/>
          <w:b/>
        </w:rPr>
        <w:t>Minutes</w:t>
      </w:r>
      <w:r w:rsidR="009C359A">
        <w:rPr>
          <w:rFonts w:ascii="Arial Narrow" w:hAnsi="Arial Narrow"/>
          <w:b/>
        </w:rPr>
        <w:t>:</w:t>
      </w:r>
      <w:r w:rsidR="009C359A">
        <w:rPr>
          <w:rFonts w:ascii="Arial Narrow" w:hAnsi="Arial Narrow"/>
        </w:rPr>
        <w:t xml:space="preserve">  Minute</w:t>
      </w:r>
      <w:r>
        <w:rPr>
          <w:rFonts w:ascii="Arial Narrow" w:hAnsi="Arial Narrow"/>
        </w:rPr>
        <w:t>s</w:t>
      </w:r>
      <w:r w:rsidR="009C359A">
        <w:rPr>
          <w:rFonts w:ascii="Arial Narrow" w:hAnsi="Arial Narrow"/>
        </w:rPr>
        <w:t xml:space="preserve"> for November were approved.</w:t>
      </w:r>
    </w:p>
    <w:p w14:paraId="404B760D" w14:textId="77777777" w:rsidR="009C359A" w:rsidRDefault="009C359A" w:rsidP="00192252">
      <w:pPr>
        <w:rPr>
          <w:rFonts w:ascii="Arial Narrow" w:hAnsi="Arial Narrow"/>
        </w:rPr>
      </w:pPr>
      <w:r>
        <w:rPr>
          <w:rFonts w:ascii="Arial Narrow" w:hAnsi="Arial Narrow"/>
          <w:b/>
        </w:rPr>
        <w:t xml:space="preserve">President’s Report: </w:t>
      </w:r>
      <w:r>
        <w:rPr>
          <w:rFonts w:ascii="Arial Narrow" w:hAnsi="Arial Narrow"/>
        </w:rPr>
        <w:t xml:space="preserve"> Frank thanked Neil Bortz for coming to the meeting. He also thanked those who organized Beaujolais Nouveau </w:t>
      </w:r>
      <w:r w:rsidR="006D3222">
        <w:rPr>
          <w:rFonts w:ascii="Arial Narrow" w:hAnsi="Arial Narrow"/>
        </w:rPr>
        <w:t>and c</w:t>
      </w:r>
      <w:r>
        <w:rPr>
          <w:rFonts w:ascii="Arial Narrow" w:hAnsi="Arial Narrow"/>
        </w:rPr>
        <w:t xml:space="preserve">ongratulated Jim Steiner our newest person on the exemplar plaque. Next meeting a rep from the Art Museum will give an update on renovations. </w:t>
      </w:r>
    </w:p>
    <w:p w14:paraId="29FCB2E1" w14:textId="77777777" w:rsidR="00BA4C43" w:rsidRDefault="009C359A" w:rsidP="00192252">
      <w:pPr>
        <w:rPr>
          <w:rFonts w:ascii="Arial Narrow" w:hAnsi="Arial Narrow"/>
        </w:rPr>
      </w:pPr>
      <w:r>
        <w:rPr>
          <w:rFonts w:ascii="Arial Narrow" w:hAnsi="Arial Narrow"/>
          <w:b/>
        </w:rPr>
        <w:t xml:space="preserve">Treasurer’s Report: </w:t>
      </w:r>
      <w:r>
        <w:rPr>
          <w:rFonts w:ascii="Arial Narrow" w:hAnsi="Arial Narrow"/>
        </w:rPr>
        <w:t xml:space="preserve"> Tom Abare </w:t>
      </w:r>
      <w:r w:rsidR="00BA4C43">
        <w:rPr>
          <w:rFonts w:ascii="Arial Narrow" w:hAnsi="Arial Narrow"/>
        </w:rPr>
        <w:t>reported that Mt. Adams Walks donated their proceeds to MACA- a $2,200 check. Current balance is $33,000.</w:t>
      </w:r>
    </w:p>
    <w:p w14:paraId="5E6739A1" w14:textId="77777777" w:rsidR="00BA4C43" w:rsidRPr="00BA4C43" w:rsidRDefault="00BA4C43" w:rsidP="00BA4C43">
      <w:pPr>
        <w:rPr>
          <w:rFonts w:ascii="Arial Narrow" w:hAnsi="Arial Narrow"/>
        </w:rPr>
      </w:pPr>
      <w:r w:rsidRPr="00BA4C43">
        <w:rPr>
          <w:rFonts w:ascii="Arial Narrow" w:hAnsi="Arial Narrow"/>
          <w:b/>
        </w:rPr>
        <w:t xml:space="preserve">Planning and Development: </w:t>
      </w:r>
      <w:r w:rsidRPr="00BA4C43">
        <w:rPr>
          <w:rFonts w:ascii="Arial Narrow" w:hAnsi="Arial Narrow"/>
        </w:rPr>
        <w:t xml:space="preserve"> Steve Vogel reported that there will be a variance meeting on the revised plans for a house on 1256 Elsinore. The new plans are still different from code. We will need people to show up for this meeting on Dec. 11</w:t>
      </w:r>
      <w:r w:rsidRPr="00BA4C43">
        <w:rPr>
          <w:rFonts w:ascii="Arial Narrow" w:hAnsi="Arial Narrow"/>
          <w:vertAlign w:val="superscript"/>
        </w:rPr>
        <w:t>th</w:t>
      </w:r>
      <w:r w:rsidRPr="00BA4C43">
        <w:rPr>
          <w:rFonts w:ascii="Arial Narrow" w:hAnsi="Arial Narrow"/>
        </w:rPr>
        <w:t xml:space="preserve"> at 11am (come at 10:45 to get through security and sign in and give email address).  The meeting is at 805 Central Ave. Suite 500 downtown. The worry is that drastic cuts into the hill will happen like on Baum St. etc.</w:t>
      </w:r>
    </w:p>
    <w:p w14:paraId="391AB1CD" w14:textId="77777777" w:rsidR="00BA4C43" w:rsidRDefault="00BA4C43" w:rsidP="00BA4C43">
      <w:pPr>
        <w:rPr>
          <w:rFonts w:ascii="Arial Narrow" w:hAnsi="Arial Narrow"/>
        </w:rPr>
      </w:pPr>
      <w:r w:rsidRPr="00BA4C43">
        <w:rPr>
          <w:rFonts w:ascii="Arial Narrow" w:hAnsi="Arial Narrow"/>
          <w:b/>
        </w:rPr>
        <w:t>MABA</w:t>
      </w:r>
      <w:r>
        <w:rPr>
          <w:rFonts w:ascii="Arial Narrow" w:hAnsi="Arial Narrow"/>
          <w:b/>
        </w:rPr>
        <w:t xml:space="preserve">: </w:t>
      </w:r>
      <w:r w:rsidR="00D24F56">
        <w:rPr>
          <w:rFonts w:ascii="Arial Narrow" w:hAnsi="Arial Narrow"/>
        </w:rPr>
        <w:t>Barb Timmins thanked Tina Russo for providing the greenery for the Ida Bridge and Sue Zimmerman for moving the pots on St. Gregory</w:t>
      </w:r>
      <w:r w:rsidR="006D3222">
        <w:rPr>
          <w:rFonts w:ascii="Arial Narrow" w:hAnsi="Arial Narrow"/>
        </w:rPr>
        <w:t>,</w:t>
      </w:r>
      <w:r w:rsidR="00D24F56">
        <w:rPr>
          <w:rFonts w:ascii="Arial Narrow" w:hAnsi="Arial Narrow"/>
        </w:rPr>
        <w:t xml:space="preserve"> which were crowded </w:t>
      </w:r>
      <w:r w:rsidR="006D3222">
        <w:rPr>
          <w:rFonts w:ascii="Arial Narrow" w:hAnsi="Arial Narrow"/>
        </w:rPr>
        <w:t>on the sidewalk that already has</w:t>
      </w:r>
      <w:r w:rsidR="00D24F56">
        <w:rPr>
          <w:rFonts w:ascii="Arial Narrow" w:hAnsi="Arial Narrow"/>
        </w:rPr>
        <w:t xml:space="preserve"> the baskets</w:t>
      </w:r>
      <w:r w:rsidR="006D3222">
        <w:rPr>
          <w:rFonts w:ascii="Arial Narrow" w:hAnsi="Arial Narrow"/>
        </w:rPr>
        <w:t>,</w:t>
      </w:r>
      <w:r w:rsidR="00D24F56">
        <w:rPr>
          <w:rFonts w:ascii="Arial Narrow" w:hAnsi="Arial Narrow"/>
        </w:rPr>
        <w:t xml:space="preserve"> to places that needed sprucing up. She reminded everyone that Luminary Night is Dec. 22 and street captains will drop off order forms for kits or the</w:t>
      </w:r>
      <w:r w:rsidR="006D3222">
        <w:rPr>
          <w:rFonts w:ascii="Arial Narrow" w:hAnsi="Arial Narrow"/>
        </w:rPr>
        <w:t>re is</w:t>
      </w:r>
      <w:r w:rsidR="00D24F56">
        <w:rPr>
          <w:rFonts w:ascii="Arial Narrow" w:hAnsi="Arial Narrow"/>
        </w:rPr>
        <w:t xml:space="preserve"> </w:t>
      </w:r>
      <w:r w:rsidR="006D3222">
        <w:rPr>
          <w:rFonts w:ascii="Arial Narrow" w:hAnsi="Arial Narrow"/>
        </w:rPr>
        <w:t xml:space="preserve">the </w:t>
      </w:r>
      <w:r w:rsidR="00D24F56">
        <w:rPr>
          <w:rFonts w:ascii="Arial Narrow" w:hAnsi="Arial Narrow"/>
        </w:rPr>
        <w:t>option to buy kits at Bow Tie.  Deck the Monk will be on Dec. 7</w:t>
      </w:r>
      <w:r w:rsidR="00D24F56" w:rsidRPr="00D24F56">
        <w:rPr>
          <w:rFonts w:ascii="Arial Narrow" w:hAnsi="Arial Narrow"/>
          <w:vertAlign w:val="superscript"/>
        </w:rPr>
        <w:t>th</w:t>
      </w:r>
      <w:r w:rsidR="00D24F56">
        <w:rPr>
          <w:rFonts w:ascii="Arial Narrow" w:hAnsi="Arial Narrow"/>
        </w:rPr>
        <w:t xml:space="preserve"> at 9 am.  June 16, 2020 is the Sunset Garden Stroll.  A changing of the guard</w:t>
      </w:r>
      <w:r w:rsidR="006D3222">
        <w:rPr>
          <w:rFonts w:ascii="Arial Narrow" w:hAnsi="Arial Narrow"/>
        </w:rPr>
        <w:t>…</w:t>
      </w:r>
      <w:r w:rsidR="00D24F56">
        <w:rPr>
          <w:rFonts w:ascii="Arial Narrow" w:hAnsi="Arial Narrow"/>
        </w:rPr>
        <w:t xml:space="preserve"> Mary Margaret Kindel is now President, Judi Cettel is Vice-president, Janet Steiner and Charlotte Hahn will share Secretary and Debbie Weinstein will continue as treasurer. </w:t>
      </w:r>
    </w:p>
    <w:p w14:paraId="5023D6EB" w14:textId="77777777" w:rsidR="00D24F56" w:rsidRDefault="00D24F56" w:rsidP="00BA4C43">
      <w:pPr>
        <w:rPr>
          <w:rFonts w:ascii="Arial Narrow" w:hAnsi="Arial Narrow"/>
        </w:rPr>
      </w:pPr>
      <w:r>
        <w:rPr>
          <w:rFonts w:ascii="Arial Narrow" w:hAnsi="Arial Narrow"/>
          <w:b/>
        </w:rPr>
        <w:lastRenderedPageBreak/>
        <w:t xml:space="preserve">Clean, Safe, and Attractive: </w:t>
      </w:r>
      <w:r>
        <w:rPr>
          <w:rFonts w:ascii="Arial Narrow" w:hAnsi="Arial Narrow"/>
        </w:rPr>
        <w:t xml:space="preserve"> Jenny Ferneding – no report.</w:t>
      </w:r>
    </w:p>
    <w:p w14:paraId="09F8E039" w14:textId="77777777" w:rsidR="00D24F56" w:rsidRPr="00D24F56" w:rsidRDefault="006D3222" w:rsidP="00BA4C43">
      <w:pPr>
        <w:rPr>
          <w:rFonts w:ascii="Arial Narrow" w:hAnsi="Arial Narrow"/>
        </w:rPr>
      </w:pPr>
      <w:r>
        <w:rPr>
          <w:rFonts w:ascii="Arial Narrow" w:hAnsi="Arial Narrow"/>
          <w:b/>
        </w:rPr>
        <w:t>Membership:</w:t>
      </w:r>
      <w:r w:rsidR="00D24F56">
        <w:rPr>
          <w:rFonts w:ascii="Arial Narrow" w:hAnsi="Arial Narrow"/>
          <w:b/>
        </w:rPr>
        <w:t xml:space="preserve"> </w:t>
      </w:r>
      <w:r w:rsidR="00D24F56">
        <w:rPr>
          <w:rFonts w:ascii="Arial Narrow" w:hAnsi="Arial Narrow"/>
        </w:rPr>
        <w:t xml:space="preserve"> Jim Horrigan – Annual membership $10 is now due. Lifetime memberships</w:t>
      </w:r>
      <w:r>
        <w:rPr>
          <w:rFonts w:ascii="Arial Narrow" w:hAnsi="Arial Narrow"/>
        </w:rPr>
        <w:t xml:space="preserve"> are</w:t>
      </w:r>
      <w:r w:rsidR="00D24F56">
        <w:rPr>
          <w:rFonts w:ascii="Arial Narrow" w:hAnsi="Arial Narrow"/>
        </w:rPr>
        <w:t xml:space="preserve"> $100.</w:t>
      </w:r>
    </w:p>
    <w:p w14:paraId="2BBE9EEF" w14:textId="77777777" w:rsidR="009A085B" w:rsidRDefault="009A085B" w:rsidP="009A085B">
      <w:pPr>
        <w:rPr>
          <w:rFonts w:ascii="Arial Narrow" w:hAnsi="Arial Narrow"/>
        </w:rPr>
      </w:pPr>
      <w:r>
        <w:rPr>
          <w:rFonts w:ascii="Arial Narrow" w:hAnsi="Arial Narrow"/>
          <w:b/>
        </w:rPr>
        <w:t xml:space="preserve">NSP: </w:t>
      </w:r>
      <w:r>
        <w:rPr>
          <w:rFonts w:ascii="Arial Narrow" w:hAnsi="Arial Narrow"/>
        </w:rPr>
        <w:t>Julie Dietz rep</w:t>
      </w:r>
      <w:r w:rsidR="006D3222">
        <w:rPr>
          <w:rFonts w:ascii="Arial Narrow" w:hAnsi="Arial Narrow"/>
        </w:rPr>
        <w:t>orted that our request for funding</w:t>
      </w:r>
      <w:r>
        <w:rPr>
          <w:rFonts w:ascii="Arial Narrow" w:hAnsi="Arial Narrow"/>
        </w:rPr>
        <w:t xml:space="preserve"> was approved. She mentioned that the other neighborhoods were impressed with the Grapevine. </w:t>
      </w:r>
    </w:p>
    <w:p w14:paraId="4AE40174" w14:textId="77777777" w:rsidR="009A085B" w:rsidRDefault="009A085B" w:rsidP="00BA4C43">
      <w:pPr>
        <w:rPr>
          <w:rFonts w:ascii="Arial Narrow" w:hAnsi="Arial Narrow"/>
        </w:rPr>
      </w:pPr>
      <w:r>
        <w:rPr>
          <w:rFonts w:ascii="Arial Narrow" w:hAnsi="Arial Narrow"/>
          <w:b/>
        </w:rPr>
        <w:t xml:space="preserve">Community Life: </w:t>
      </w:r>
      <w:r>
        <w:rPr>
          <w:rFonts w:ascii="Arial Narrow" w:hAnsi="Arial Narrow"/>
        </w:rPr>
        <w:t>Margaret Mock-</w:t>
      </w:r>
      <w:r>
        <w:rPr>
          <w:rFonts w:ascii="Arial Narrow" w:hAnsi="Arial Narrow"/>
          <w:b/>
        </w:rPr>
        <w:t xml:space="preserve"> </w:t>
      </w:r>
      <w:r>
        <w:rPr>
          <w:rFonts w:ascii="Arial Narrow" w:hAnsi="Arial Narrow"/>
        </w:rPr>
        <w:t>no report</w:t>
      </w:r>
    </w:p>
    <w:p w14:paraId="281895AF" w14:textId="77777777" w:rsidR="009A085B" w:rsidRDefault="009A085B" w:rsidP="00BA4C43">
      <w:pPr>
        <w:rPr>
          <w:rFonts w:ascii="Arial Narrow" w:hAnsi="Arial Narrow"/>
        </w:rPr>
      </w:pPr>
      <w:r>
        <w:rPr>
          <w:rFonts w:ascii="Arial Narrow" w:hAnsi="Arial Narrow"/>
          <w:b/>
        </w:rPr>
        <w:t xml:space="preserve">Business Guild:  </w:t>
      </w:r>
      <w:r w:rsidRPr="009A085B">
        <w:rPr>
          <w:rFonts w:ascii="Arial Narrow" w:hAnsi="Arial Narrow"/>
        </w:rPr>
        <w:t>Maryellen Horrigan</w:t>
      </w:r>
      <w:r>
        <w:rPr>
          <w:rFonts w:ascii="Arial Narrow" w:hAnsi="Arial Narrow"/>
          <w:b/>
        </w:rPr>
        <w:t xml:space="preserve"> -</w:t>
      </w:r>
      <w:r>
        <w:rPr>
          <w:rFonts w:ascii="Arial Narrow" w:hAnsi="Arial Narrow"/>
        </w:rPr>
        <w:t>no meeting today</w:t>
      </w:r>
    </w:p>
    <w:p w14:paraId="52332C8C" w14:textId="77777777" w:rsidR="009A085B" w:rsidRDefault="009A085B" w:rsidP="00BA4C43">
      <w:pPr>
        <w:rPr>
          <w:rFonts w:ascii="Arial Narrow" w:hAnsi="Arial Narrow"/>
        </w:rPr>
      </w:pPr>
      <w:r>
        <w:rPr>
          <w:rFonts w:ascii="Arial Narrow" w:hAnsi="Arial Narrow"/>
          <w:b/>
        </w:rPr>
        <w:t xml:space="preserve">Grapevine: </w:t>
      </w:r>
      <w:r>
        <w:rPr>
          <w:rFonts w:ascii="Arial Narrow" w:hAnsi="Arial Narrow"/>
        </w:rPr>
        <w:t xml:space="preserve"> Maryellen Horrigan/ Sue Zimmerman – The extra copies will be distributed this week to churches, Bow Tie etc. Now is the time to contact us if you are not receiving the Grapevine because this is the time we can changes the master mailing list.</w:t>
      </w:r>
    </w:p>
    <w:p w14:paraId="1040C5C3" w14:textId="77777777" w:rsidR="00BA4C43" w:rsidRDefault="009A085B" w:rsidP="00BA4C43">
      <w:pPr>
        <w:rPr>
          <w:rFonts w:ascii="Arial Narrow" w:hAnsi="Arial Narrow"/>
        </w:rPr>
      </w:pPr>
      <w:r>
        <w:rPr>
          <w:rFonts w:ascii="Arial Narrow" w:hAnsi="Arial Narrow"/>
          <w:b/>
        </w:rPr>
        <w:t xml:space="preserve">Walking Tours: </w:t>
      </w:r>
      <w:r>
        <w:rPr>
          <w:rFonts w:ascii="Arial Narrow" w:hAnsi="Arial Narrow"/>
        </w:rPr>
        <w:t xml:space="preserve"> Jim Steiner thanked MACA for the recognition on the exemplar plaque. He was shocked that he had no idea</w:t>
      </w:r>
      <w:r w:rsidR="006D3222">
        <w:rPr>
          <w:rFonts w:ascii="Arial Narrow" w:hAnsi="Arial Narrow"/>
        </w:rPr>
        <w:t>;</w:t>
      </w:r>
      <w:r>
        <w:rPr>
          <w:rFonts w:ascii="Arial Narrow" w:hAnsi="Arial Narrow"/>
        </w:rPr>
        <w:t xml:space="preserve"> he thought he had a good finger on gossip on the Hill.  </w:t>
      </w:r>
      <w:r w:rsidR="008A1A78">
        <w:rPr>
          <w:rFonts w:ascii="Arial Narrow" w:hAnsi="Arial Narrow"/>
        </w:rPr>
        <w:t>He will be stepping away from Mt. Adams Walks, but Margaret Mock will take on th</w:t>
      </w:r>
      <w:r w:rsidR="006650A5">
        <w:rPr>
          <w:rFonts w:ascii="Arial Narrow" w:hAnsi="Arial Narrow"/>
        </w:rPr>
        <w:t>e administrative end of the tours while the tour guides are</w:t>
      </w:r>
      <w:r w:rsidR="008A1A78">
        <w:rPr>
          <w:rFonts w:ascii="Arial Narrow" w:hAnsi="Arial Narrow"/>
        </w:rPr>
        <w:t xml:space="preserve"> Pete Djuric, Chuck Curren, and Dave McCabe. He also thanked all the businesses that give free publicity for the walks.</w:t>
      </w:r>
    </w:p>
    <w:p w14:paraId="1FEF8795" w14:textId="77777777" w:rsidR="008A1A78" w:rsidRDefault="008A1A78" w:rsidP="00BA4C43">
      <w:pPr>
        <w:rPr>
          <w:rFonts w:ascii="Arial Narrow" w:hAnsi="Arial Narrow"/>
        </w:rPr>
      </w:pPr>
      <w:r>
        <w:rPr>
          <w:rFonts w:ascii="Arial Narrow" w:hAnsi="Arial Narrow"/>
          <w:b/>
        </w:rPr>
        <w:t xml:space="preserve">MAYC: </w:t>
      </w:r>
      <w:r>
        <w:rPr>
          <w:rFonts w:ascii="Arial Narrow" w:hAnsi="Arial Narrow"/>
        </w:rPr>
        <w:t>Maure</w:t>
      </w:r>
      <w:r w:rsidR="00993FF0">
        <w:rPr>
          <w:rFonts w:ascii="Arial Narrow" w:hAnsi="Arial Narrow"/>
        </w:rPr>
        <w:t>en Webb – MAYC Holiday Happy Hour Weds. Dec 11</w:t>
      </w:r>
      <w:r>
        <w:rPr>
          <w:rFonts w:ascii="Arial Narrow" w:hAnsi="Arial Narrow"/>
        </w:rPr>
        <w:t xml:space="preserve"> at Hightail 5:30</w:t>
      </w:r>
      <w:r w:rsidR="00993FF0">
        <w:rPr>
          <w:rFonts w:ascii="Arial Narrow" w:hAnsi="Arial Narrow"/>
        </w:rPr>
        <w:t>-8:00 followed by Trivia Night</w:t>
      </w:r>
      <w:r>
        <w:rPr>
          <w:rFonts w:ascii="Arial Narrow" w:hAnsi="Arial Narrow"/>
        </w:rPr>
        <w:t xml:space="preserve">. </w:t>
      </w:r>
      <w:r w:rsidR="00993FF0">
        <w:rPr>
          <w:rFonts w:ascii="Arial Narrow" w:hAnsi="Arial Narrow"/>
        </w:rPr>
        <w:t xml:space="preserve"> Free to members and guests cash bar.</w:t>
      </w:r>
      <w:r>
        <w:rPr>
          <w:rFonts w:ascii="Arial Narrow" w:hAnsi="Arial Narrow"/>
        </w:rPr>
        <w:t xml:space="preserve"> Julie Dietz is the new Vice Commander (Social Committee).</w:t>
      </w:r>
    </w:p>
    <w:p w14:paraId="43312C61" w14:textId="77777777" w:rsidR="008A1A78" w:rsidRDefault="008A1A78" w:rsidP="00BA4C43">
      <w:pPr>
        <w:rPr>
          <w:rFonts w:ascii="Arial Narrow" w:hAnsi="Arial Narrow"/>
        </w:rPr>
      </w:pPr>
      <w:r>
        <w:rPr>
          <w:rFonts w:ascii="Arial Narrow" w:hAnsi="Arial Narrow"/>
          <w:b/>
        </w:rPr>
        <w:t xml:space="preserve">Art Club: </w:t>
      </w:r>
      <w:r>
        <w:rPr>
          <w:rFonts w:ascii="Arial Narrow" w:hAnsi="Arial Narrow"/>
        </w:rPr>
        <w:t xml:space="preserve"> Gary Eith – There will be an open exhibition of Abstract Art starting on Friday 5-9 pm and Sat./Sun. noon to 4pm.</w:t>
      </w:r>
    </w:p>
    <w:p w14:paraId="5080697E" w14:textId="77777777" w:rsidR="008A1A78" w:rsidRDefault="008A1A78" w:rsidP="00BA4C43">
      <w:pPr>
        <w:rPr>
          <w:rFonts w:ascii="Arial Narrow" w:hAnsi="Arial Narrow"/>
        </w:rPr>
      </w:pPr>
      <w:r>
        <w:rPr>
          <w:rFonts w:ascii="Arial Narrow" w:hAnsi="Arial Narrow"/>
          <w:b/>
        </w:rPr>
        <w:t xml:space="preserve">Pilgrim Chapel: </w:t>
      </w:r>
      <w:r>
        <w:rPr>
          <w:rFonts w:ascii="Arial Narrow" w:hAnsi="Arial Narrow"/>
        </w:rPr>
        <w:t xml:space="preserve"> Bruce Ford passed out flyers that detailed the holiday events at Pilgrim. Dec. 8 is the Friendly Beasts service is Dec.8 at 10:30. </w:t>
      </w:r>
      <w:r w:rsidR="00097014">
        <w:rPr>
          <w:rFonts w:ascii="Arial Narrow" w:hAnsi="Arial Narrow"/>
        </w:rPr>
        <w:t>Christmas Eve service is the 24</w:t>
      </w:r>
      <w:r w:rsidR="00097014" w:rsidRPr="00097014">
        <w:rPr>
          <w:rFonts w:ascii="Arial Narrow" w:hAnsi="Arial Narrow"/>
          <w:vertAlign w:val="superscript"/>
        </w:rPr>
        <w:t>th</w:t>
      </w:r>
      <w:r w:rsidR="00097014">
        <w:rPr>
          <w:rFonts w:ascii="Arial Narrow" w:hAnsi="Arial Narrow"/>
        </w:rPr>
        <w:t xml:space="preserve"> at 7pm.</w:t>
      </w:r>
    </w:p>
    <w:p w14:paraId="695BE1F5" w14:textId="77777777" w:rsidR="00097014" w:rsidRDefault="006D3222" w:rsidP="00BA4C43">
      <w:pPr>
        <w:rPr>
          <w:rFonts w:ascii="Arial Narrow" w:hAnsi="Arial Narrow"/>
        </w:rPr>
      </w:pPr>
      <w:r>
        <w:rPr>
          <w:rFonts w:ascii="Arial Narrow" w:hAnsi="Arial Narrow"/>
          <w:b/>
        </w:rPr>
        <w:t>HCI:</w:t>
      </w:r>
      <w:r w:rsidR="00097014">
        <w:rPr>
          <w:rFonts w:ascii="Arial Narrow" w:hAnsi="Arial Narrow"/>
        </w:rPr>
        <w:t xml:space="preserve"> Maryellen Horrigan – Chorale Concert at 2:30…Christmas Eve Midnight Mass is at 10:30.</w:t>
      </w:r>
    </w:p>
    <w:p w14:paraId="04F87662" w14:textId="77777777" w:rsidR="00097014" w:rsidRDefault="00097014" w:rsidP="00BA4C43">
      <w:pPr>
        <w:rPr>
          <w:rFonts w:ascii="Arial Narrow" w:hAnsi="Arial Narrow"/>
        </w:rPr>
      </w:pPr>
      <w:r>
        <w:rPr>
          <w:rFonts w:ascii="Arial Narrow" w:hAnsi="Arial Narrow"/>
          <w:b/>
        </w:rPr>
        <w:t xml:space="preserve">New Business: </w:t>
      </w:r>
      <w:r>
        <w:rPr>
          <w:rFonts w:ascii="Arial Narrow" w:hAnsi="Arial Narrow"/>
        </w:rPr>
        <w:t xml:space="preserve"> None</w:t>
      </w:r>
    </w:p>
    <w:p w14:paraId="4AE2432D" w14:textId="77777777" w:rsidR="00097014" w:rsidRDefault="00097014" w:rsidP="00BA4C43">
      <w:pPr>
        <w:rPr>
          <w:rFonts w:ascii="Arial Narrow" w:hAnsi="Arial Narrow"/>
          <w:b/>
        </w:rPr>
      </w:pPr>
      <w:r>
        <w:rPr>
          <w:rFonts w:ascii="Arial Narrow" w:hAnsi="Arial Narrow"/>
          <w:b/>
        </w:rPr>
        <w:t>Meeting adjourned at 8:20</w:t>
      </w:r>
    </w:p>
    <w:p w14:paraId="6537EA50" w14:textId="77777777" w:rsidR="00097014" w:rsidRPr="00097014" w:rsidRDefault="00097014" w:rsidP="00BA4C43">
      <w:pPr>
        <w:rPr>
          <w:rFonts w:ascii="Arial Narrow" w:hAnsi="Arial Narrow"/>
        </w:rPr>
      </w:pPr>
      <w:r w:rsidRPr="00097014">
        <w:rPr>
          <w:rFonts w:ascii="Arial Narrow" w:hAnsi="Arial Narrow"/>
        </w:rPr>
        <w:t>Submitted by Sue Zimmerman</w:t>
      </w:r>
    </w:p>
    <w:p w14:paraId="2D24FE84" w14:textId="77777777" w:rsidR="00097014" w:rsidRPr="00097014" w:rsidRDefault="00097014" w:rsidP="00BA4C43">
      <w:pPr>
        <w:rPr>
          <w:rFonts w:ascii="Arial Narrow" w:hAnsi="Arial Narrow"/>
          <w:b/>
        </w:rPr>
      </w:pPr>
    </w:p>
    <w:p w14:paraId="7F44E6AA" w14:textId="77777777" w:rsidR="00D344F7" w:rsidRPr="00192252" w:rsidRDefault="00D344F7" w:rsidP="00192252">
      <w:pPr>
        <w:rPr>
          <w:rFonts w:ascii="Arial Narrow" w:hAnsi="Arial Narrow"/>
        </w:rPr>
      </w:pPr>
    </w:p>
    <w:sectPr w:rsidR="00D344F7" w:rsidRPr="00192252" w:rsidSect="00192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606CE"/>
    <w:multiLevelType w:val="hybridMultilevel"/>
    <w:tmpl w:val="825C72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3D"/>
    <w:rsid w:val="00097014"/>
    <w:rsid w:val="00192252"/>
    <w:rsid w:val="001A15D8"/>
    <w:rsid w:val="00353F1C"/>
    <w:rsid w:val="00431107"/>
    <w:rsid w:val="00455C3D"/>
    <w:rsid w:val="006650A5"/>
    <w:rsid w:val="006D3222"/>
    <w:rsid w:val="00701773"/>
    <w:rsid w:val="007C684B"/>
    <w:rsid w:val="008A1A78"/>
    <w:rsid w:val="00993FF0"/>
    <w:rsid w:val="009A085B"/>
    <w:rsid w:val="009C359A"/>
    <w:rsid w:val="00BA4C43"/>
    <w:rsid w:val="00CD5238"/>
    <w:rsid w:val="00D24F56"/>
    <w:rsid w:val="00D344F7"/>
    <w:rsid w:val="00F71074"/>
    <w:rsid w:val="00F97FAF"/>
    <w:rsid w:val="00FE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35FB"/>
  <w15:docId w15:val="{DD43ABC8-AE55-4076-81C5-9FA3F556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ga\Downloads\MACA%20Minutes%20Dec.%203,%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MACA Minutes Dec. 3, 2019 (2)</Template>
  <TotalTime>0</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Obermeyer</dc:creator>
  <cp:lastModifiedBy>Amy Obermeyer</cp:lastModifiedBy>
  <cp:revision>1</cp:revision>
  <dcterms:created xsi:type="dcterms:W3CDTF">2020-06-01T14:25:00Z</dcterms:created>
  <dcterms:modified xsi:type="dcterms:W3CDTF">2020-06-01T14:25:00Z</dcterms:modified>
</cp:coreProperties>
</file>